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1A74" w14:textId="77777777" w:rsidR="006551A6" w:rsidRDefault="006551A6"/>
    <w:tbl>
      <w:tblPr>
        <w:tblStyle w:val="TaulukkoRuudukko"/>
        <w:tblW w:w="10136" w:type="dxa"/>
        <w:tblLayout w:type="fixed"/>
        <w:tblLook w:val="04A0" w:firstRow="1" w:lastRow="0" w:firstColumn="1" w:lastColumn="0" w:noHBand="0" w:noVBand="1"/>
      </w:tblPr>
      <w:tblGrid>
        <w:gridCol w:w="2034"/>
        <w:gridCol w:w="8102"/>
      </w:tblGrid>
      <w:tr w:rsidR="00AF4D3F" w14:paraId="6EAF1A78" w14:textId="77777777" w:rsidTr="003F46E6">
        <w:trPr>
          <w:trHeight w:val="755"/>
        </w:trPr>
        <w:tc>
          <w:tcPr>
            <w:tcW w:w="2034" w:type="dxa"/>
            <w:vMerge w:val="restart"/>
          </w:tcPr>
          <w:p w14:paraId="6EAF1A75" w14:textId="77777777" w:rsidR="00AF4D3F" w:rsidRPr="00B9205A" w:rsidRDefault="003F46E6">
            <w:pPr>
              <w:rPr>
                <w:b/>
              </w:rPr>
            </w:pPr>
            <w:r>
              <w:rPr>
                <w:b/>
              </w:rPr>
              <w:t>Viranhaltijan / l</w:t>
            </w:r>
            <w:r w:rsidR="00AF4D3F" w:rsidRPr="00B9205A">
              <w:rPr>
                <w:b/>
              </w:rPr>
              <w:t>uottamushenkilön tiedot</w:t>
            </w:r>
          </w:p>
        </w:tc>
        <w:tc>
          <w:tcPr>
            <w:tcW w:w="8102" w:type="dxa"/>
          </w:tcPr>
          <w:p w14:paraId="6EAF1A76" w14:textId="77777777" w:rsidR="00AF4D3F" w:rsidRDefault="00AF4D3F">
            <w:r>
              <w:t>Sukunimi ja etunimi</w:t>
            </w:r>
          </w:p>
          <w:p w14:paraId="6EAF1A77" w14:textId="77777777" w:rsidR="00AF4D3F" w:rsidRDefault="00FB1761" w:rsidP="00CC297A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0" w:name="Teksti16"/>
            <w:r w:rsidR="00524DF6">
              <w:instrText xml:space="preserve"> FORMTEXT </w:instrText>
            </w:r>
            <w:r>
              <w:fldChar w:fldCharType="separate"/>
            </w:r>
            <w:r w:rsidR="00CC297A">
              <w:t> </w:t>
            </w:r>
            <w:r w:rsidR="00CC297A">
              <w:t> </w:t>
            </w:r>
            <w:r w:rsidR="00CC297A">
              <w:t> </w:t>
            </w:r>
            <w:r w:rsidR="00CC297A">
              <w:t> </w:t>
            </w:r>
            <w:r w:rsidR="00CC297A">
              <w:t> </w:t>
            </w:r>
            <w:r>
              <w:fldChar w:fldCharType="end"/>
            </w:r>
            <w:bookmarkEnd w:id="0"/>
          </w:p>
        </w:tc>
      </w:tr>
      <w:tr w:rsidR="00AF4D3F" w14:paraId="6EAF1A7C" w14:textId="77777777" w:rsidTr="003F46E6">
        <w:trPr>
          <w:trHeight w:val="755"/>
        </w:trPr>
        <w:tc>
          <w:tcPr>
            <w:tcW w:w="2034" w:type="dxa"/>
            <w:vMerge/>
          </w:tcPr>
          <w:p w14:paraId="6EAF1A79" w14:textId="77777777" w:rsidR="00AF4D3F" w:rsidRPr="00B9205A" w:rsidRDefault="00AF4D3F">
            <w:pPr>
              <w:rPr>
                <w:b/>
              </w:rPr>
            </w:pPr>
          </w:p>
        </w:tc>
        <w:tc>
          <w:tcPr>
            <w:tcW w:w="8102" w:type="dxa"/>
          </w:tcPr>
          <w:p w14:paraId="6EAF1A7A" w14:textId="77777777" w:rsidR="00AF4D3F" w:rsidRDefault="00AF4D3F">
            <w:r>
              <w:t>Kunnan luottamustehtävät</w:t>
            </w:r>
          </w:p>
          <w:p w14:paraId="6EAF1A7B" w14:textId="77777777" w:rsidR="00AF4D3F" w:rsidRDefault="00FB1761" w:rsidP="00524DF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C53BE5">
              <w:instrText xml:space="preserve"> FORMTEXT </w:instrText>
            </w:r>
            <w:r>
              <w:fldChar w:fldCharType="separate"/>
            </w:r>
            <w:r w:rsidR="00524DF6">
              <w:t> </w:t>
            </w:r>
            <w:r w:rsidR="00524DF6">
              <w:t> </w:t>
            </w:r>
            <w:r w:rsidR="00524DF6">
              <w:t> </w:t>
            </w:r>
            <w:r w:rsidR="00524DF6">
              <w:t> </w:t>
            </w:r>
            <w:r w:rsidR="00524DF6">
              <w:t> </w:t>
            </w:r>
            <w:r>
              <w:fldChar w:fldCharType="end"/>
            </w:r>
            <w:bookmarkEnd w:id="1"/>
          </w:p>
        </w:tc>
      </w:tr>
      <w:tr w:rsidR="00AF4D3F" w14:paraId="6EAF1A80" w14:textId="77777777" w:rsidTr="003F46E6">
        <w:trPr>
          <w:trHeight w:val="724"/>
        </w:trPr>
        <w:tc>
          <w:tcPr>
            <w:tcW w:w="2034" w:type="dxa"/>
            <w:vMerge w:val="restart"/>
          </w:tcPr>
          <w:p w14:paraId="6EAF1A7D" w14:textId="77777777" w:rsidR="00AF4D3F" w:rsidRPr="00B9205A" w:rsidRDefault="00AF4D3F">
            <w:pPr>
              <w:rPr>
                <w:b/>
              </w:rPr>
            </w:pPr>
            <w:r w:rsidRPr="00B9205A">
              <w:rPr>
                <w:b/>
              </w:rPr>
              <w:t>Kunnan valitsemat tehtävät</w:t>
            </w:r>
            <w:r w:rsidR="003F46E6">
              <w:rPr>
                <w:b/>
              </w:rPr>
              <w:t xml:space="preserve"> (esim. kuntayhtymät, kunnalliset yhtiöt, yhdistykset ym.)</w:t>
            </w:r>
          </w:p>
        </w:tc>
        <w:tc>
          <w:tcPr>
            <w:tcW w:w="8102" w:type="dxa"/>
          </w:tcPr>
          <w:p w14:paraId="6EAF1A7E" w14:textId="77777777" w:rsidR="00AF4D3F" w:rsidRDefault="00AF4D3F">
            <w:r>
              <w:t>Kuntayhtymät</w:t>
            </w:r>
          </w:p>
          <w:p w14:paraId="6EAF1A7F" w14:textId="77777777" w:rsidR="00AF4D3F" w:rsidRDefault="00FB1761" w:rsidP="00C53BE5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C53BE5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D3F" w14:paraId="6EAF1A84" w14:textId="77777777" w:rsidTr="003F46E6">
        <w:trPr>
          <w:trHeight w:val="724"/>
        </w:trPr>
        <w:tc>
          <w:tcPr>
            <w:tcW w:w="2034" w:type="dxa"/>
            <w:vMerge/>
          </w:tcPr>
          <w:p w14:paraId="6EAF1A81" w14:textId="77777777" w:rsidR="00AF4D3F" w:rsidRPr="00B9205A" w:rsidRDefault="00AF4D3F">
            <w:pPr>
              <w:rPr>
                <w:b/>
              </w:rPr>
            </w:pPr>
          </w:p>
        </w:tc>
        <w:tc>
          <w:tcPr>
            <w:tcW w:w="8102" w:type="dxa"/>
          </w:tcPr>
          <w:p w14:paraId="6EAF1A82" w14:textId="77777777" w:rsidR="00AF4D3F" w:rsidRDefault="00AF4D3F">
            <w:r>
              <w:t>Yhtiöt</w:t>
            </w:r>
          </w:p>
          <w:p w14:paraId="6EAF1A83" w14:textId="77777777" w:rsidR="00AF4D3F" w:rsidRDefault="00FB1761" w:rsidP="00C53BE5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C53BE5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D3F" w14:paraId="6EAF1A88" w14:textId="77777777" w:rsidTr="003F46E6">
        <w:trPr>
          <w:trHeight w:val="724"/>
        </w:trPr>
        <w:tc>
          <w:tcPr>
            <w:tcW w:w="2034" w:type="dxa"/>
            <w:vMerge/>
          </w:tcPr>
          <w:p w14:paraId="6EAF1A85" w14:textId="77777777" w:rsidR="00AF4D3F" w:rsidRPr="00B9205A" w:rsidRDefault="00AF4D3F">
            <w:pPr>
              <w:rPr>
                <w:b/>
              </w:rPr>
            </w:pPr>
          </w:p>
        </w:tc>
        <w:tc>
          <w:tcPr>
            <w:tcW w:w="8102" w:type="dxa"/>
          </w:tcPr>
          <w:p w14:paraId="6EAF1A86" w14:textId="77777777" w:rsidR="00AF4D3F" w:rsidRDefault="00AF4D3F">
            <w:r>
              <w:t>Muut</w:t>
            </w:r>
          </w:p>
          <w:p w14:paraId="6EAF1A87" w14:textId="77777777" w:rsidR="00AF4D3F" w:rsidRDefault="00FB1761" w:rsidP="00C53BE5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C53BE5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D3F" w14:paraId="6EAF1A8C" w14:textId="77777777" w:rsidTr="003F46E6">
        <w:trPr>
          <w:trHeight w:val="724"/>
        </w:trPr>
        <w:tc>
          <w:tcPr>
            <w:tcW w:w="2034" w:type="dxa"/>
            <w:vMerge w:val="restart"/>
          </w:tcPr>
          <w:p w14:paraId="6EAF1A89" w14:textId="77777777" w:rsidR="00AF4D3F" w:rsidRPr="00B9205A" w:rsidRDefault="00AF4D3F">
            <w:pPr>
              <w:rPr>
                <w:b/>
              </w:rPr>
            </w:pPr>
            <w:r w:rsidRPr="00B9205A">
              <w:rPr>
                <w:b/>
              </w:rPr>
              <w:t>Virat, toimet, ammatit, tehtävät</w:t>
            </w:r>
          </w:p>
        </w:tc>
        <w:tc>
          <w:tcPr>
            <w:tcW w:w="8102" w:type="dxa"/>
          </w:tcPr>
          <w:p w14:paraId="6EAF1A8A" w14:textId="77777777" w:rsidR="00AF4D3F" w:rsidRDefault="00AF4D3F">
            <w:r>
              <w:t>Valtion, kunnan ja muiden julkisyhteisöjen virat</w:t>
            </w:r>
          </w:p>
          <w:p w14:paraId="6EAF1A8B" w14:textId="77777777" w:rsidR="00AF4D3F" w:rsidRDefault="00FB1761" w:rsidP="00C53BE5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C53BE5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F4D3F" w14:paraId="6EAF1A90" w14:textId="77777777" w:rsidTr="003F46E6">
        <w:trPr>
          <w:trHeight w:val="724"/>
        </w:trPr>
        <w:tc>
          <w:tcPr>
            <w:tcW w:w="2034" w:type="dxa"/>
            <w:vMerge/>
          </w:tcPr>
          <w:p w14:paraId="6EAF1A8D" w14:textId="77777777" w:rsidR="00AF4D3F" w:rsidRPr="00B9205A" w:rsidRDefault="00AF4D3F">
            <w:pPr>
              <w:rPr>
                <w:b/>
              </w:rPr>
            </w:pPr>
          </w:p>
        </w:tc>
        <w:tc>
          <w:tcPr>
            <w:tcW w:w="8102" w:type="dxa"/>
          </w:tcPr>
          <w:p w14:paraId="6EAF1A8E" w14:textId="77777777" w:rsidR="00AF4D3F" w:rsidRDefault="00AF4D3F">
            <w:r>
              <w:t>Palkattu toimi yksityisessä yrityksessä tai yhteisössä</w:t>
            </w:r>
          </w:p>
          <w:p w14:paraId="6EAF1A8F" w14:textId="77777777" w:rsidR="00AF4D3F" w:rsidRDefault="00FB1761" w:rsidP="00C53BE5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C53BE5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F4D3F" w14:paraId="6EAF1A94" w14:textId="77777777" w:rsidTr="003F46E6">
        <w:trPr>
          <w:trHeight w:val="724"/>
        </w:trPr>
        <w:tc>
          <w:tcPr>
            <w:tcW w:w="2034" w:type="dxa"/>
            <w:vMerge/>
          </w:tcPr>
          <w:p w14:paraId="6EAF1A91" w14:textId="77777777" w:rsidR="00AF4D3F" w:rsidRPr="00B9205A" w:rsidRDefault="00AF4D3F">
            <w:pPr>
              <w:rPr>
                <w:b/>
              </w:rPr>
            </w:pPr>
          </w:p>
        </w:tc>
        <w:tc>
          <w:tcPr>
            <w:tcW w:w="8102" w:type="dxa"/>
          </w:tcPr>
          <w:p w14:paraId="6EAF1A92" w14:textId="77777777" w:rsidR="00AF4D3F" w:rsidRDefault="00AF4D3F">
            <w:r>
              <w:t>Ammatin tai elinkeinon harjoittaminen</w:t>
            </w:r>
          </w:p>
          <w:p w14:paraId="6EAF1A93" w14:textId="77777777" w:rsidR="00AF4D3F" w:rsidRDefault="00FB1761" w:rsidP="00C53BE5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C53BE5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F4D3F" w14:paraId="6EAF1A98" w14:textId="77777777" w:rsidTr="003F46E6">
        <w:trPr>
          <w:trHeight w:val="650"/>
        </w:trPr>
        <w:tc>
          <w:tcPr>
            <w:tcW w:w="2034" w:type="dxa"/>
            <w:vMerge w:val="restart"/>
          </w:tcPr>
          <w:p w14:paraId="6EAF1A95" w14:textId="77777777" w:rsidR="00AF4D3F" w:rsidRPr="00B9205A" w:rsidRDefault="00AF4D3F">
            <w:pPr>
              <w:rPr>
                <w:b/>
              </w:rPr>
            </w:pPr>
            <w:r w:rsidRPr="00B9205A">
              <w:rPr>
                <w:b/>
              </w:rPr>
              <w:t>Ulkopuoliset sidonnaisuudet</w:t>
            </w:r>
          </w:p>
        </w:tc>
        <w:tc>
          <w:tcPr>
            <w:tcW w:w="8102" w:type="dxa"/>
          </w:tcPr>
          <w:p w14:paraId="6EAF1A96" w14:textId="77777777" w:rsidR="00AF4D3F" w:rsidRDefault="00AF4D3F">
            <w:r>
              <w:t>Hallintotehtävät yrityksessä</w:t>
            </w:r>
          </w:p>
          <w:p w14:paraId="6EAF1A97" w14:textId="77777777" w:rsidR="00AF4D3F" w:rsidRDefault="00FB1761" w:rsidP="00C53BE5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C53BE5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F4D3F" w14:paraId="6EAF1A9C" w14:textId="77777777" w:rsidTr="003F46E6">
        <w:trPr>
          <w:trHeight w:val="650"/>
        </w:trPr>
        <w:tc>
          <w:tcPr>
            <w:tcW w:w="2034" w:type="dxa"/>
            <w:vMerge/>
          </w:tcPr>
          <w:p w14:paraId="6EAF1A99" w14:textId="77777777" w:rsidR="00AF4D3F" w:rsidRPr="00B9205A" w:rsidRDefault="00AF4D3F">
            <w:pPr>
              <w:rPr>
                <w:b/>
              </w:rPr>
            </w:pPr>
          </w:p>
        </w:tc>
        <w:tc>
          <w:tcPr>
            <w:tcW w:w="8102" w:type="dxa"/>
          </w:tcPr>
          <w:p w14:paraId="6EAF1A9A" w14:textId="77777777" w:rsidR="00AF4D3F" w:rsidRDefault="00AF4D3F">
            <w:r>
              <w:t>Hallintotehtävät pankeissa ja muissa rahoituslaitoksissa</w:t>
            </w:r>
          </w:p>
          <w:p w14:paraId="6EAF1A9B" w14:textId="77777777" w:rsidR="00AF4D3F" w:rsidRDefault="00FB1761" w:rsidP="00C53BE5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8A0247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F4D3F" w14:paraId="6EAF1AA0" w14:textId="77777777" w:rsidTr="003F46E6">
        <w:trPr>
          <w:trHeight w:val="650"/>
        </w:trPr>
        <w:tc>
          <w:tcPr>
            <w:tcW w:w="2034" w:type="dxa"/>
            <w:vMerge/>
          </w:tcPr>
          <w:p w14:paraId="6EAF1A9D" w14:textId="77777777" w:rsidR="00AF4D3F" w:rsidRPr="00B9205A" w:rsidRDefault="00AF4D3F">
            <w:pPr>
              <w:rPr>
                <w:b/>
              </w:rPr>
            </w:pPr>
          </w:p>
        </w:tc>
        <w:tc>
          <w:tcPr>
            <w:tcW w:w="8102" w:type="dxa"/>
          </w:tcPr>
          <w:p w14:paraId="6EAF1A9E" w14:textId="77777777" w:rsidR="00AF4D3F" w:rsidRDefault="00AF4D3F">
            <w:r>
              <w:t>Hallintotehtävät merkittävissä järjestöissä</w:t>
            </w:r>
          </w:p>
          <w:p w14:paraId="6EAF1A9F" w14:textId="77777777" w:rsidR="00AF4D3F" w:rsidRDefault="00FB1761" w:rsidP="00C53BE5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8A0247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F4D3F" w14:paraId="6EAF1AA4" w14:textId="77777777" w:rsidTr="003F46E6">
        <w:trPr>
          <w:trHeight w:val="650"/>
        </w:trPr>
        <w:tc>
          <w:tcPr>
            <w:tcW w:w="2034" w:type="dxa"/>
            <w:vMerge/>
          </w:tcPr>
          <w:p w14:paraId="6EAF1AA1" w14:textId="77777777" w:rsidR="00AF4D3F" w:rsidRPr="00B9205A" w:rsidRDefault="00AF4D3F">
            <w:pPr>
              <w:rPr>
                <w:b/>
              </w:rPr>
            </w:pPr>
          </w:p>
        </w:tc>
        <w:tc>
          <w:tcPr>
            <w:tcW w:w="8102" w:type="dxa"/>
          </w:tcPr>
          <w:p w14:paraId="6EAF1AA2" w14:textId="77777777" w:rsidR="00AF4D3F" w:rsidRDefault="00AF4D3F">
            <w:r>
              <w:t>Etujärjestöjen luottamustehtävät</w:t>
            </w:r>
          </w:p>
          <w:p w14:paraId="6EAF1AA3" w14:textId="77777777" w:rsidR="00AF4D3F" w:rsidRDefault="00FB1761" w:rsidP="00C53BE5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8A0247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F4D3F" w14:paraId="6EAF1AA8" w14:textId="77777777" w:rsidTr="003F46E6">
        <w:trPr>
          <w:trHeight w:val="650"/>
        </w:trPr>
        <w:tc>
          <w:tcPr>
            <w:tcW w:w="2034" w:type="dxa"/>
            <w:vMerge/>
          </w:tcPr>
          <w:p w14:paraId="6EAF1AA5" w14:textId="77777777" w:rsidR="00AF4D3F" w:rsidRPr="00B9205A" w:rsidRDefault="00AF4D3F">
            <w:pPr>
              <w:rPr>
                <w:b/>
              </w:rPr>
            </w:pPr>
          </w:p>
        </w:tc>
        <w:tc>
          <w:tcPr>
            <w:tcW w:w="8102" w:type="dxa"/>
          </w:tcPr>
          <w:p w14:paraId="6EAF1AA6" w14:textId="77777777" w:rsidR="00AF4D3F" w:rsidRDefault="00AF4D3F">
            <w:r>
              <w:t>Kirkolliset luottamustehtävät</w:t>
            </w:r>
          </w:p>
          <w:p w14:paraId="6EAF1AA7" w14:textId="77777777" w:rsidR="004A2087" w:rsidRDefault="00FB1761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="008A0247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F4D3F" w14:paraId="6EAF1AAC" w14:textId="77777777" w:rsidTr="003F46E6">
        <w:trPr>
          <w:trHeight w:val="1087"/>
        </w:trPr>
        <w:tc>
          <w:tcPr>
            <w:tcW w:w="2034" w:type="dxa"/>
            <w:vMerge w:val="restart"/>
          </w:tcPr>
          <w:p w14:paraId="6EAF1AA9" w14:textId="77777777" w:rsidR="00AF4D3F" w:rsidRPr="00B9205A" w:rsidRDefault="00AF4D3F">
            <w:pPr>
              <w:rPr>
                <w:b/>
              </w:rPr>
            </w:pPr>
            <w:r w:rsidRPr="00B9205A">
              <w:rPr>
                <w:b/>
              </w:rPr>
              <w:t>Taloudellinen asema</w:t>
            </w:r>
          </w:p>
        </w:tc>
        <w:tc>
          <w:tcPr>
            <w:tcW w:w="8102" w:type="dxa"/>
          </w:tcPr>
          <w:p w14:paraId="6EAF1AAA" w14:textId="77777777" w:rsidR="00AF4D3F" w:rsidRDefault="00AF4D3F">
            <w:r>
              <w:t>Liike- ja sijoitustoimintaa varten hankitut merkittävät omistusosuudet (oman tai lähipiirin osuus yli 30 % äänivallasta)</w:t>
            </w:r>
          </w:p>
          <w:p w14:paraId="6EAF1AAB" w14:textId="77777777" w:rsidR="00AF4D3F" w:rsidRPr="00AF4D3F" w:rsidRDefault="00FB1761" w:rsidP="00C53BE5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="008A0247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F4D3F" w14:paraId="6EAF1AB0" w14:textId="77777777" w:rsidTr="003F46E6">
        <w:trPr>
          <w:trHeight w:val="1086"/>
        </w:trPr>
        <w:tc>
          <w:tcPr>
            <w:tcW w:w="2034" w:type="dxa"/>
            <w:vMerge/>
          </w:tcPr>
          <w:p w14:paraId="6EAF1AAD" w14:textId="77777777" w:rsidR="00AF4D3F" w:rsidRPr="00B9205A" w:rsidRDefault="00AF4D3F">
            <w:pPr>
              <w:rPr>
                <w:b/>
              </w:rPr>
            </w:pPr>
          </w:p>
        </w:tc>
        <w:tc>
          <w:tcPr>
            <w:tcW w:w="8102" w:type="dxa"/>
          </w:tcPr>
          <w:p w14:paraId="6EAF1AAE" w14:textId="77777777" w:rsidR="00AF4D3F" w:rsidRDefault="00AF4D3F">
            <w:r>
              <w:t>Muut sidonnaisuudet, jotka voivat aiheuttaa esteellisyyden kunnan päätöksenteossa</w:t>
            </w:r>
            <w:r w:rsidR="0006134F">
              <w:t xml:space="preserve"> (esim. maanomistus)</w:t>
            </w:r>
          </w:p>
          <w:p w14:paraId="6EAF1AAF" w14:textId="77777777" w:rsidR="004A2087" w:rsidRDefault="00FB1761" w:rsidP="00C53BE5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="008A0247">
              <w:instrText xml:space="preserve"> FORMTEXT </w:instrText>
            </w:r>
            <w:r>
              <w:fldChar w:fldCharType="separate"/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 w:rsidR="00074C3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D3BB1" w14:paraId="6EAF1AB5" w14:textId="77777777" w:rsidTr="003F46E6">
        <w:trPr>
          <w:trHeight w:val="1234"/>
        </w:trPr>
        <w:tc>
          <w:tcPr>
            <w:tcW w:w="2034" w:type="dxa"/>
          </w:tcPr>
          <w:p w14:paraId="6EAF1AB1" w14:textId="77777777" w:rsidR="001D3BB1" w:rsidRPr="00B9205A" w:rsidRDefault="001D3BB1">
            <w:pPr>
              <w:rPr>
                <w:b/>
              </w:rPr>
            </w:pPr>
            <w:r w:rsidRPr="00B9205A">
              <w:rPr>
                <w:b/>
              </w:rPr>
              <w:t>Luottamushenkilön allekirjoitus</w:t>
            </w:r>
          </w:p>
        </w:tc>
        <w:tc>
          <w:tcPr>
            <w:tcW w:w="8102" w:type="dxa"/>
          </w:tcPr>
          <w:p w14:paraId="6EAF1AB2" w14:textId="77777777" w:rsidR="001D3BB1" w:rsidRDefault="001D3BB1">
            <w:r>
              <w:t xml:space="preserve">Vakuutan, että antamani tiedot ovat oikeita ja annan luvan julkaista ne </w:t>
            </w:r>
            <w:r w:rsidR="008A0247">
              <w:t>kunnan internet sivuilla</w:t>
            </w:r>
          </w:p>
          <w:p w14:paraId="6EAF1AB3" w14:textId="77777777" w:rsidR="001D3BB1" w:rsidRDefault="001D3BB1"/>
          <w:p w14:paraId="6EAF1AB4" w14:textId="77777777" w:rsidR="001D3BB1" w:rsidRPr="00FB2761" w:rsidRDefault="001D3BB1" w:rsidP="00C53BE5">
            <w:r>
              <w:t xml:space="preserve">Päivämäärä </w:t>
            </w:r>
            <w:r w:rsidR="00C53BE5">
              <w:rPr>
                <w:u w:val="single"/>
              </w:rPr>
              <w:t>___.___.20__</w:t>
            </w:r>
            <w:r w:rsidR="00C53BE5">
              <w:t>_</w:t>
            </w:r>
            <w:r w:rsidR="006F49FA">
              <w:t xml:space="preserve"> </w:t>
            </w:r>
            <w:r>
              <w:t>Allekirjoitu</w:t>
            </w:r>
            <w:r w:rsidR="004A2087">
              <w:t>s</w:t>
            </w:r>
            <w:r w:rsidR="00FB2761">
              <w:rPr>
                <w:u w:val="single"/>
              </w:rPr>
              <w:t>______________________________</w:t>
            </w:r>
          </w:p>
        </w:tc>
      </w:tr>
    </w:tbl>
    <w:p w14:paraId="6EAF1AB6" w14:textId="77777777" w:rsidR="00400EED" w:rsidRDefault="00400EED"/>
    <w:p w14:paraId="6EAF1AB7" w14:textId="77777777" w:rsidR="00100847" w:rsidRDefault="00100847"/>
    <w:sectPr w:rsidR="00100847" w:rsidSect="006551A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AE78" w14:textId="77777777" w:rsidR="00EF5696" w:rsidRDefault="00EF5696" w:rsidP="00FE40C6">
      <w:pPr>
        <w:spacing w:after="0" w:line="240" w:lineRule="auto"/>
      </w:pPr>
      <w:r>
        <w:separator/>
      </w:r>
    </w:p>
  </w:endnote>
  <w:endnote w:type="continuationSeparator" w:id="0">
    <w:p w14:paraId="1D961397" w14:textId="77777777" w:rsidR="00EF5696" w:rsidRDefault="00EF5696" w:rsidP="00FE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03C2F" w14:textId="77777777" w:rsidR="00EF5696" w:rsidRDefault="00EF5696" w:rsidP="00FE40C6">
      <w:pPr>
        <w:spacing w:after="0" w:line="240" w:lineRule="auto"/>
      </w:pPr>
      <w:r>
        <w:separator/>
      </w:r>
    </w:p>
  </w:footnote>
  <w:footnote w:type="continuationSeparator" w:id="0">
    <w:p w14:paraId="1A78670C" w14:textId="77777777" w:rsidR="00EF5696" w:rsidRDefault="00EF5696" w:rsidP="00FE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1ABC" w14:textId="77777777" w:rsidR="00B409DD" w:rsidRPr="00B409DD" w:rsidRDefault="00FE40C6" w:rsidP="006B1912">
    <w:pPr>
      <w:pStyle w:val="Yltunniste"/>
      <w:ind w:firstLine="2608"/>
      <w:rPr>
        <w:b/>
        <w:sz w:val="24"/>
        <w:szCs w:val="24"/>
      </w:rPr>
    </w:pPr>
    <w:r w:rsidRPr="00B409DD"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6EAF1ABE" wp14:editId="6EAF1ABF">
          <wp:simplePos x="0" y="0"/>
          <wp:positionH relativeFrom="column">
            <wp:posOffset>118110</wp:posOffset>
          </wp:positionH>
          <wp:positionV relativeFrom="paragraph">
            <wp:posOffset>-259080</wp:posOffset>
          </wp:positionV>
          <wp:extent cx="714375" cy="714375"/>
          <wp:effectExtent l="19050" t="0" r="9525" b="0"/>
          <wp:wrapThrough wrapText="bothSides">
            <wp:wrapPolygon edited="0">
              <wp:start x="6336" y="0"/>
              <wp:lineTo x="2880" y="1728"/>
              <wp:lineTo x="-576" y="6912"/>
              <wp:lineTo x="576" y="18432"/>
              <wp:lineTo x="5760" y="21312"/>
              <wp:lineTo x="6336" y="21312"/>
              <wp:lineTo x="16128" y="21312"/>
              <wp:lineTo x="16704" y="21312"/>
              <wp:lineTo x="20160" y="19008"/>
              <wp:lineTo x="20736" y="18432"/>
              <wp:lineTo x="21888" y="13248"/>
              <wp:lineTo x="21888" y="6336"/>
              <wp:lineTo x="18432" y="1152"/>
              <wp:lineTo x="15552" y="0"/>
              <wp:lineTo x="6336" y="0"/>
            </wp:wrapPolygon>
          </wp:wrapThrough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_kunta_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9DD" w:rsidRPr="00B409DD">
      <w:rPr>
        <w:b/>
        <w:sz w:val="24"/>
        <w:szCs w:val="24"/>
      </w:rPr>
      <w:t>TYRNÄVÄN KUNTA</w:t>
    </w:r>
  </w:p>
  <w:p w14:paraId="6EAF1ABD" w14:textId="77777777" w:rsidR="00FE40C6" w:rsidRPr="00B409DD" w:rsidRDefault="00B409DD" w:rsidP="00B409DD">
    <w:pPr>
      <w:pStyle w:val="Yltunniste"/>
      <w:ind w:firstLine="2608"/>
      <w:rPr>
        <w:b/>
        <w:sz w:val="24"/>
        <w:szCs w:val="24"/>
      </w:rPr>
    </w:pPr>
    <w:r w:rsidRPr="00B409DD">
      <w:rPr>
        <w:b/>
        <w:sz w:val="24"/>
        <w:szCs w:val="24"/>
      </w:rPr>
      <w:t xml:space="preserve">LUOTTAMUSHENKILÖIDEN </w:t>
    </w:r>
    <w:r w:rsidR="00C83F84" w:rsidRPr="00B409DD">
      <w:rPr>
        <w:b/>
        <w:sz w:val="24"/>
        <w:szCs w:val="24"/>
      </w:rPr>
      <w:t>SIDONNAISUUSILMOITUS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2b8P0ETiul/MbBwe1fIOWUBa+Y=" w:salt="AYoMhJrXKWxR7wCMlxtubg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47"/>
    <w:rsid w:val="00040138"/>
    <w:rsid w:val="0006134F"/>
    <w:rsid w:val="00074C3B"/>
    <w:rsid w:val="00100847"/>
    <w:rsid w:val="00131F23"/>
    <w:rsid w:val="001D3BB1"/>
    <w:rsid w:val="001F2116"/>
    <w:rsid w:val="00236D75"/>
    <w:rsid w:val="00275A95"/>
    <w:rsid w:val="002F09D7"/>
    <w:rsid w:val="00316D6B"/>
    <w:rsid w:val="003F46E6"/>
    <w:rsid w:val="00400EED"/>
    <w:rsid w:val="00406D78"/>
    <w:rsid w:val="004A2087"/>
    <w:rsid w:val="00524DF6"/>
    <w:rsid w:val="006411C3"/>
    <w:rsid w:val="00652DD4"/>
    <w:rsid w:val="006551A6"/>
    <w:rsid w:val="0067671B"/>
    <w:rsid w:val="00682E7C"/>
    <w:rsid w:val="006A1286"/>
    <w:rsid w:val="006B1912"/>
    <w:rsid w:val="006F49FA"/>
    <w:rsid w:val="00772F45"/>
    <w:rsid w:val="007B0580"/>
    <w:rsid w:val="008027BD"/>
    <w:rsid w:val="00815E6B"/>
    <w:rsid w:val="00895554"/>
    <w:rsid w:val="008A0247"/>
    <w:rsid w:val="00915F45"/>
    <w:rsid w:val="009A5545"/>
    <w:rsid w:val="009A5F6C"/>
    <w:rsid w:val="00AF4D3F"/>
    <w:rsid w:val="00B2099A"/>
    <w:rsid w:val="00B409DD"/>
    <w:rsid w:val="00B437B6"/>
    <w:rsid w:val="00B9205A"/>
    <w:rsid w:val="00C53BE5"/>
    <w:rsid w:val="00C83F84"/>
    <w:rsid w:val="00CC297A"/>
    <w:rsid w:val="00CF0465"/>
    <w:rsid w:val="00D86D3B"/>
    <w:rsid w:val="00DC0DE4"/>
    <w:rsid w:val="00DF7F4E"/>
    <w:rsid w:val="00E3351E"/>
    <w:rsid w:val="00EF5696"/>
    <w:rsid w:val="00FB1761"/>
    <w:rsid w:val="00FB2761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1A74"/>
  <w15:docId w15:val="{51F2BF3A-6406-44FB-A427-CD5D746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51A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FE4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E40C6"/>
  </w:style>
  <w:style w:type="paragraph" w:styleId="Alatunniste">
    <w:name w:val="footer"/>
    <w:basedOn w:val="Normaali"/>
    <w:link w:val="AlatunnisteChar"/>
    <w:uiPriority w:val="99"/>
    <w:semiHidden/>
    <w:unhideWhenUsed/>
    <w:rsid w:val="00FE4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E40C6"/>
  </w:style>
  <w:style w:type="table" w:styleId="TaulukkoRuudukko">
    <w:name w:val="Table Grid"/>
    <w:basedOn w:val="Normaalitaulukko"/>
    <w:uiPriority w:val="59"/>
    <w:rsid w:val="001D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A208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si.junttila\Sidonnaisuusilmoit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AC8F2-CEC7-4F6A-B60B-BEEC1BAE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Sidonnaisuusilmoitus.dotx</Template>
  <TotalTime>1</TotalTime>
  <Pages>1</Pages>
  <Words>149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Tyrnävän kunta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anssi.junttila</dc:creator>
  <cp:lastModifiedBy>Mirja Määttä</cp:lastModifiedBy>
  <cp:revision>2</cp:revision>
  <cp:lastPrinted>2017-06-14T11:05:00Z</cp:lastPrinted>
  <dcterms:created xsi:type="dcterms:W3CDTF">2021-01-13T11:22:00Z</dcterms:created>
  <dcterms:modified xsi:type="dcterms:W3CDTF">2021-01-13T11:22:00Z</dcterms:modified>
</cp:coreProperties>
</file>